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-Accent6"/>
        <w:tblW w:w="4995" w:type="pct"/>
        <w:tblInd w:w="5" w:type="dxa"/>
        <w:tblLook w:val="04A0" w:firstRow="1" w:lastRow="0" w:firstColumn="1" w:lastColumn="0" w:noHBand="0" w:noVBand="1"/>
        <w:tblDescription w:val="Month and Year"/>
      </w:tblPr>
      <w:tblGrid>
        <w:gridCol w:w="266"/>
        <w:gridCol w:w="9804"/>
      </w:tblGrid>
      <w:tr w:rsidR="00282369" w14:paraId="1ACDC24C" w14:textId="77777777" w:rsidTr="009D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132" w:type="pct"/>
          </w:tcPr>
          <w:p w14:paraId="31F3935B" w14:textId="77777777" w:rsidR="00282369" w:rsidRDefault="00282369">
            <w:pPr>
              <w:pStyle w:val="NoSpacing"/>
            </w:pPr>
          </w:p>
        </w:tc>
        <w:tc>
          <w:tcPr>
            <w:tcW w:w="4868" w:type="pct"/>
          </w:tcPr>
          <w:p w14:paraId="6868E2B2" w14:textId="77777777" w:rsidR="00282369" w:rsidRDefault="00282369">
            <w:pPr>
              <w:pStyle w:val="NoSpacing"/>
            </w:pPr>
          </w:p>
        </w:tc>
      </w:tr>
      <w:tr w:rsidR="00282369" w14:paraId="275A7192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62A3AC35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3C125BD9" w14:textId="77777777" w:rsidR="00282369" w:rsidRDefault="00282369">
            <w:pPr>
              <w:pStyle w:val="TableSpacing"/>
            </w:pPr>
          </w:p>
        </w:tc>
      </w:tr>
      <w:tr w:rsidR="009D12AE" w14:paraId="2773CB4F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04"/>
        </w:trPr>
        <w:tc>
          <w:tcPr>
            <w:tcW w:w="5000" w:type="pct"/>
            <w:gridSpan w:val="2"/>
          </w:tcPr>
          <w:p w14:paraId="53C3AA6E" w14:textId="77777777" w:rsidR="009D12AE" w:rsidRDefault="009D12A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3B8E0" wp14:editId="4886C4B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52705</wp:posOffset>
                  </wp:positionV>
                  <wp:extent cx="1914525" cy="1394072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E273D" w14:textId="06362CA1" w:rsidR="009D12AE" w:rsidRDefault="009D12AE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                 </w:t>
            </w:r>
            <w:r w:rsidR="00D90F28">
              <w:rPr>
                <w:rStyle w:val="Month"/>
                <w:sz w:val="88"/>
                <w:szCs w:val="88"/>
              </w:rPr>
              <w:t>August</w:t>
            </w:r>
            <w:r w:rsidR="0068758F">
              <w:rPr>
                <w:rStyle w:val="Month"/>
                <w:sz w:val="88"/>
                <w:szCs w:val="88"/>
              </w:rPr>
              <w:t xml:space="preserve"> 202</w:t>
            </w:r>
            <w:r w:rsidR="0060196C">
              <w:rPr>
                <w:rStyle w:val="Month"/>
                <w:sz w:val="88"/>
                <w:szCs w:val="88"/>
              </w:rPr>
              <w:t>2</w:t>
            </w:r>
          </w:p>
          <w:p w14:paraId="60E40A80" w14:textId="6C34DE63" w:rsidR="0063794E" w:rsidRDefault="0047269C" w:rsidP="0063794E">
            <w:pPr>
              <w:pStyle w:val="MonthYear"/>
              <w:jc w:val="right"/>
            </w:pPr>
            <w:r>
              <w:t xml:space="preserve">JV/F </w:t>
            </w:r>
            <w:r w:rsidR="008F7009">
              <w:t>Fall</w:t>
            </w:r>
            <w:r w:rsidR="00F56B95">
              <w:t xml:space="preserve"> Cheerleading</w:t>
            </w:r>
            <w:r w:rsidR="0063794E">
              <w:t xml:space="preserve"> </w:t>
            </w:r>
          </w:p>
        </w:tc>
      </w:tr>
      <w:tr w:rsidR="00282369" w14:paraId="1D626085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204B6460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07568614" w14:textId="77777777" w:rsidR="00282369" w:rsidRDefault="00282369">
            <w:pPr>
              <w:pStyle w:val="TableSpacing"/>
            </w:pPr>
          </w:p>
        </w:tc>
      </w:tr>
      <w:tr w:rsidR="009D12AE" w14:paraId="226D8A62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0"/>
        </w:trPr>
        <w:tc>
          <w:tcPr>
            <w:tcW w:w="5000" w:type="pct"/>
            <w:gridSpan w:val="2"/>
          </w:tcPr>
          <w:p w14:paraId="621D8B15" w14:textId="77777777" w:rsidR="009D12AE" w:rsidRDefault="009D12AE" w:rsidP="009D12AE">
            <w:pPr>
              <w:pStyle w:val="NoSpacing"/>
            </w:pPr>
          </w:p>
        </w:tc>
      </w:tr>
    </w:tbl>
    <w:p w14:paraId="5F629EB4" w14:textId="77777777" w:rsidR="00282369" w:rsidRDefault="00282369">
      <w:pPr>
        <w:pStyle w:val="TableSpacing"/>
      </w:pPr>
    </w:p>
    <w:tbl>
      <w:tblPr>
        <w:tblStyle w:val="Calendar-Accent4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1672"/>
        <w:gridCol w:w="28"/>
        <w:gridCol w:w="1637"/>
        <w:gridCol w:w="38"/>
        <w:gridCol w:w="1623"/>
        <w:gridCol w:w="52"/>
        <w:gridCol w:w="1611"/>
        <w:gridCol w:w="65"/>
        <w:gridCol w:w="1663"/>
        <w:gridCol w:w="1691"/>
      </w:tblGrid>
      <w:tr w:rsidR="008F7009" w14:paraId="1F9FE828" w14:textId="15B00FE6" w:rsidTr="00894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829" w:type="pct"/>
          </w:tcPr>
          <w:p w14:paraId="37D579BE" w14:textId="77777777" w:rsidR="008F7009" w:rsidRDefault="008F7009">
            <w:pPr>
              <w:pStyle w:val="Days"/>
            </w:pPr>
            <w:r>
              <w:t>Mon.</w:t>
            </w:r>
          </w:p>
        </w:tc>
        <w:tc>
          <w:tcPr>
            <w:tcW w:w="826" w:type="pct"/>
            <w:gridSpan w:val="2"/>
          </w:tcPr>
          <w:p w14:paraId="01D97EC3" w14:textId="0FE0A2E2" w:rsidR="008F7009" w:rsidRDefault="008F7009">
            <w:pPr>
              <w:pStyle w:val="Days"/>
            </w:pPr>
            <w:r>
              <w:t>Tue.</w:t>
            </w:r>
          </w:p>
        </w:tc>
        <w:tc>
          <w:tcPr>
            <w:tcW w:w="824" w:type="pct"/>
            <w:gridSpan w:val="2"/>
          </w:tcPr>
          <w:p w14:paraId="40717D44" w14:textId="5CDF695A" w:rsidR="008F7009" w:rsidRDefault="008F7009">
            <w:pPr>
              <w:pStyle w:val="Days"/>
            </w:pPr>
            <w:r>
              <w:t>Wed.</w:t>
            </w:r>
          </w:p>
        </w:tc>
        <w:tc>
          <w:tcPr>
            <w:tcW w:w="825" w:type="pct"/>
            <w:gridSpan w:val="2"/>
          </w:tcPr>
          <w:p w14:paraId="07554F0B" w14:textId="6EC6171C" w:rsidR="008F7009" w:rsidRDefault="008F7009">
            <w:pPr>
              <w:pStyle w:val="Days"/>
            </w:pPr>
            <w:r>
              <w:t>Thu.</w:t>
            </w:r>
          </w:p>
        </w:tc>
        <w:tc>
          <w:tcPr>
            <w:tcW w:w="857" w:type="pct"/>
            <w:gridSpan w:val="2"/>
          </w:tcPr>
          <w:p w14:paraId="4586FA44" w14:textId="33776B1F" w:rsidR="008F7009" w:rsidRDefault="008F7009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839" w:type="pct"/>
          </w:tcPr>
          <w:p w14:paraId="1E5EB3C3" w14:textId="640F7739" w:rsidR="008F7009" w:rsidRDefault="00505BE1">
            <w:pPr>
              <w:pStyle w:val="Days"/>
            </w:pPr>
            <w:r>
              <w:t>Sat.</w:t>
            </w:r>
          </w:p>
        </w:tc>
      </w:tr>
      <w:tr w:rsidR="008F7009" w14:paraId="0F682637" w14:textId="32230513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549A0399" w14:textId="7C1A2E5F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1" w:type="pct"/>
            <w:gridSpan w:val="2"/>
          </w:tcPr>
          <w:p w14:paraId="3388DFD9" w14:textId="139BFDB3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1" w:type="pct"/>
            <w:gridSpan w:val="2"/>
          </w:tcPr>
          <w:p w14:paraId="25004473" w14:textId="28A55968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gridSpan w:val="2"/>
          </w:tcPr>
          <w:p w14:paraId="164EC799" w14:textId="0FCB8153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5" w:type="pct"/>
          </w:tcPr>
          <w:p w14:paraId="674BE78F" w14:textId="159A2E57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9" w:type="pct"/>
          </w:tcPr>
          <w:p w14:paraId="04867D74" w14:textId="62D1CEE9" w:rsidR="008F7009" w:rsidRDefault="0060196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F7009" w14:paraId="3F89CBD0" w14:textId="36876C8F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843" w:type="pct"/>
            <w:gridSpan w:val="2"/>
          </w:tcPr>
          <w:p w14:paraId="51071200" w14:textId="77777777" w:rsidR="00D90F28" w:rsidRPr="00D90F28" w:rsidRDefault="00D90F28" w:rsidP="00D90F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90F28">
              <w:rPr>
                <w:b/>
                <w:color w:val="FF0000"/>
                <w:sz w:val="24"/>
                <w:szCs w:val="24"/>
              </w:rPr>
              <w:t>Cheer/Dance Tryout Review</w:t>
            </w:r>
          </w:p>
          <w:p w14:paraId="093AD482" w14:textId="32FC174D" w:rsidR="008F7009" w:rsidRPr="005D172B" w:rsidRDefault="00885B87" w:rsidP="00D90F28">
            <w:pPr>
              <w:jc w:val="center"/>
              <w:rPr>
                <w:sz w:val="24"/>
                <w:szCs w:val="24"/>
              </w:rPr>
            </w:pPr>
            <w:r w:rsidRPr="003B2DE3">
              <w:rPr>
                <w:b/>
                <w:color w:val="auto"/>
                <w:sz w:val="24"/>
                <w:szCs w:val="24"/>
              </w:rPr>
              <w:t>3:30-6:30pm</w:t>
            </w:r>
          </w:p>
        </w:tc>
        <w:tc>
          <w:tcPr>
            <w:tcW w:w="831" w:type="pct"/>
            <w:gridSpan w:val="2"/>
          </w:tcPr>
          <w:p w14:paraId="51E5B527" w14:textId="77777777" w:rsidR="00D90F28" w:rsidRPr="00D90F28" w:rsidRDefault="00D90F28" w:rsidP="00D90F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90F28">
              <w:rPr>
                <w:b/>
                <w:color w:val="FF0000"/>
                <w:sz w:val="24"/>
                <w:szCs w:val="24"/>
              </w:rPr>
              <w:t>Cheer/Dance Tryout Review</w:t>
            </w:r>
          </w:p>
          <w:p w14:paraId="206805FE" w14:textId="499D603F" w:rsidR="008F7009" w:rsidRPr="005D172B" w:rsidRDefault="00885B87" w:rsidP="00D90F28">
            <w:pPr>
              <w:jc w:val="center"/>
              <w:rPr>
                <w:sz w:val="24"/>
                <w:szCs w:val="24"/>
              </w:rPr>
            </w:pPr>
            <w:r w:rsidRPr="003B2DE3">
              <w:rPr>
                <w:b/>
                <w:color w:val="auto"/>
                <w:sz w:val="24"/>
                <w:szCs w:val="24"/>
              </w:rPr>
              <w:t>3:30-6:30pm</w:t>
            </w:r>
          </w:p>
        </w:tc>
        <w:tc>
          <w:tcPr>
            <w:tcW w:w="831" w:type="pct"/>
            <w:gridSpan w:val="2"/>
          </w:tcPr>
          <w:p w14:paraId="08D60BF5" w14:textId="77777777" w:rsidR="00D90F28" w:rsidRPr="00D90F28" w:rsidRDefault="00D90F28" w:rsidP="00D90F28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D90F28">
              <w:rPr>
                <w:b/>
                <w:color w:val="FF0000"/>
                <w:sz w:val="24"/>
                <w:szCs w:val="24"/>
              </w:rPr>
              <w:t>Stunt/Tumble Tryouts</w:t>
            </w:r>
          </w:p>
          <w:p w14:paraId="1536CFE8" w14:textId="0E9DFBEC" w:rsidR="008F7009" w:rsidRPr="005D172B" w:rsidRDefault="00885B87" w:rsidP="00D90F28">
            <w:pPr>
              <w:jc w:val="center"/>
              <w:rPr>
                <w:sz w:val="24"/>
                <w:szCs w:val="24"/>
              </w:rPr>
            </w:pPr>
            <w:r w:rsidRPr="003B2DE3">
              <w:rPr>
                <w:b/>
                <w:color w:val="auto"/>
                <w:sz w:val="24"/>
                <w:szCs w:val="24"/>
              </w:rPr>
              <w:t>3:30-6:30pm</w:t>
            </w:r>
          </w:p>
        </w:tc>
        <w:tc>
          <w:tcPr>
            <w:tcW w:w="831" w:type="pct"/>
            <w:gridSpan w:val="2"/>
          </w:tcPr>
          <w:p w14:paraId="17F92839" w14:textId="03D3C182" w:rsidR="00D90F28" w:rsidRPr="00D90F28" w:rsidRDefault="00D90F28" w:rsidP="00D90F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90F28">
              <w:rPr>
                <w:b/>
                <w:color w:val="FF0000"/>
                <w:sz w:val="24"/>
                <w:szCs w:val="24"/>
              </w:rPr>
              <w:t>Cheer/Dance Tryouts</w:t>
            </w:r>
          </w:p>
          <w:p w14:paraId="461E0555" w14:textId="6A4E1192" w:rsidR="008F7009" w:rsidRPr="005D172B" w:rsidRDefault="00385FE1" w:rsidP="00D90F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  <w:r w:rsidR="00D90F28">
              <w:rPr>
                <w:b/>
                <w:color w:val="auto"/>
                <w:sz w:val="24"/>
                <w:szCs w:val="24"/>
              </w:rPr>
              <w:t>-4pm</w:t>
            </w:r>
          </w:p>
        </w:tc>
        <w:tc>
          <w:tcPr>
            <w:tcW w:w="825" w:type="pct"/>
          </w:tcPr>
          <w:p w14:paraId="72598BE7" w14:textId="77777777" w:rsidR="00D90F28" w:rsidRDefault="00D90F28" w:rsidP="00D90F28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Program Practice</w:t>
            </w:r>
          </w:p>
          <w:p w14:paraId="0A602F9E" w14:textId="11F74A99" w:rsidR="008F7009" w:rsidRPr="005D172B" w:rsidRDefault="00D90F28" w:rsidP="00D90F28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3-5pm</w:t>
            </w:r>
          </w:p>
        </w:tc>
        <w:tc>
          <w:tcPr>
            <w:tcW w:w="839" w:type="pct"/>
          </w:tcPr>
          <w:p w14:paraId="4FB13EFD" w14:textId="6E5861B0" w:rsidR="00EE1774" w:rsidRDefault="00D90F28" w:rsidP="00EE1774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 w:rsidRPr="00EE1774">
              <w:rPr>
                <w:b/>
                <w:color w:val="0000BF" w:themeColor="accent4" w:themeShade="BF"/>
                <w:sz w:val="24"/>
                <w:szCs w:val="24"/>
              </w:rPr>
              <w:t xml:space="preserve">Program </w:t>
            </w:r>
            <w:r w:rsidR="00EE1774">
              <w:rPr>
                <w:b/>
                <w:color w:val="0000BF" w:themeColor="accent4" w:themeShade="BF"/>
                <w:sz w:val="24"/>
                <w:szCs w:val="24"/>
              </w:rPr>
              <w:t>Practice</w:t>
            </w:r>
          </w:p>
          <w:p w14:paraId="440B4B65" w14:textId="168B553A" w:rsidR="00EE1774" w:rsidRDefault="00EE1774" w:rsidP="00EE1774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10am-12pm</w:t>
            </w:r>
          </w:p>
          <w:p w14:paraId="639330D4" w14:textId="77777777" w:rsidR="00EE1774" w:rsidRPr="00EE1774" w:rsidRDefault="00EE1774" w:rsidP="00EE1774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  <w:p w14:paraId="045C843E" w14:textId="77777777" w:rsidR="008F7009" w:rsidRPr="005D172B" w:rsidRDefault="008F7009" w:rsidP="008F700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F7009" w14:paraId="3AFFAA2B" w14:textId="6C49ED4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5CC647" w14:textId="41902B24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1" w:type="pct"/>
            <w:gridSpan w:val="2"/>
          </w:tcPr>
          <w:p w14:paraId="162F51DC" w14:textId="23490551" w:rsidR="008F7009" w:rsidRPr="00F31303" w:rsidRDefault="0060196C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1" w:type="pct"/>
            <w:gridSpan w:val="2"/>
          </w:tcPr>
          <w:p w14:paraId="30642403" w14:textId="5CD8AE92" w:rsidR="008F7009" w:rsidRPr="00F31303" w:rsidRDefault="0060196C" w:rsidP="00F56B95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1" w:type="pct"/>
            <w:gridSpan w:val="2"/>
          </w:tcPr>
          <w:p w14:paraId="0CC65EAF" w14:textId="4BBA1512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5" w:type="pct"/>
          </w:tcPr>
          <w:p w14:paraId="312B2004" w14:textId="7839B986" w:rsidR="008F7009" w:rsidRPr="00F31303" w:rsidRDefault="0060196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9" w:type="pct"/>
          </w:tcPr>
          <w:p w14:paraId="6B20A3D1" w14:textId="143E6009" w:rsidR="008F7009" w:rsidRDefault="0060196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B1209" w14:paraId="650739FB" w14:textId="5E397FD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2"/>
        </w:trPr>
        <w:tc>
          <w:tcPr>
            <w:tcW w:w="843" w:type="pct"/>
            <w:gridSpan w:val="2"/>
          </w:tcPr>
          <w:p w14:paraId="49124FA8" w14:textId="77777777" w:rsidR="00313305" w:rsidRDefault="00313305" w:rsidP="00313305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Program Practice</w:t>
            </w:r>
          </w:p>
          <w:p w14:paraId="312B5ADB" w14:textId="5E623DC7" w:rsidR="00CB1209" w:rsidRPr="0060196C" w:rsidRDefault="00313305" w:rsidP="00313305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6-7:30pm</w:t>
            </w:r>
          </w:p>
        </w:tc>
        <w:tc>
          <w:tcPr>
            <w:tcW w:w="831" w:type="pct"/>
            <w:gridSpan w:val="2"/>
          </w:tcPr>
          <w:p w14:paraId="075151EA" w14:textId="77777777" w:rsidR="00313305" w:rsidRDefault="00313305" w:rsidP="00313305">
            <w:pPr>
              <w:spacing w:before="40" w:after="4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077E4BF5" w14:textId="3852478F" w:rsidR="00A54514" w:rsidRPr="00A54514" w:rsidRDefault="00A54514" w:rsidP="00D5231D">
            <w:pPr>
              <w:spacing w:before="40" w:after="40"/>
              <w:jc w:val="center"/>
              <w:rPr>
                <w:b/>
                <w:color w:val="auto"/>
                <w:sz w:val="18"/>
                <w:szCs w:val="18"/>
              </w:rPr>
            </w:pPr>
            <w:r w:rsidRPr="00A54514">
              <w:rPr>
                <w:b/>
                <w:color w:val="auto"/>
                <w:sz w:val="18"/>
                <w:szCs w:val="18"/>
              </w:rPr>
              <w:t>Pictures</w:t>
            </w:r>
          </w:p>
          <w:p w14:paraId="4790120A" w14:textId="0D711DF3" w:rsidR="00A54514" w:rsidRPr="00A54514" w:rsidRDefault="00A54514" w:rsidP="00D5231D">
            <w:pPr>
              <w:spacing w:before="40" w:after="40"/>
              <w:jc w:val="center"/>
              <w:rPr>
                <w:b/>
                <w:color w:val="auto"/>
                <w:sz w:val="18"/>
                <w:szCs w:val="18"/>
              </w:rPr>
            </w:pPr>
            <w:r w:rsidRPr="00A54514">
              <w:rPr>
                <w:b/>
                <w:color w:val="auto"/>
                <w:sz w:val="18"/>
                <w:szCs w:val="18"/>
              </w:rPr>
              <w:t>Parent Meeting</w:t>
            </w:r>
          </w:p>
          <w:p w14:paraId="5B8102A0" w14:textId="0936699C" w:rsidR="00A54514" w:rsidRPr="003D77B0" w:rsidRDefault="00A54514" w:rsidP="00D5231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0C000653" w14:textId="2865B9BD" w:rsidR="00D5231D" w:rsidRPr="0056185C" w:rsidRDefault="00A54514" w:rsidP="0060196C">
            <w:pPr>
              <w:jc w:val="center"/>
              <w:rPr>
                <w:sz w:val="24"/>
                <w:szCs w:val="22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</w:tc>
        <w:tc>
          <w:tcPr>
            <w:tcW w:w="831" w:type="pct"/>
            <w:gridSpan w:val="2"/>
          </w:tcPr>
          <w:p w14:paraId="3489A496" w14:textId="77777777" w:rsidR="009A187E" w:rsidRPr="005D172B" w:rsidRDefault="009A187E" w:rsidP="009A187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10B599C9" w14:textId="1F7BEC88" w:rsidR="0060196C" w:rsidRPr="0060196C" w:rsidRDefault="009A187E" w:rsidP="009A187E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8-10am</w:t>
            </w:r>
          </w:p>
        </w:tc>
        <w:tc>
          <w:tcPr>
            <w:tcW w:w="825" w:type="pct"/>
          </w:tcPr>
          <w:p w14:paraId="450EB18B" w14:textId="77777777" w:rsidR="009A187E" w:rsidRPr="005D172B" w:rsidRDefault="009A187E" w:rsidP="009A187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40C6677D" w14:textId="5FBE036D" w:rsidR="004E0661" w:rsidRPr="005D172B" w:rsidRDefault="009A187E" w:rsidP="009A187E">
            <w:pPr>
              <w:jc w:val="center"/>
              <w:rPr>
                <w:sz w:val="24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8-10am</w:t>
            </w:r>
          </w:p>
        </w:tc>
        <w:tc>
          <w:tcPr>
            <w:tcW w:w="839" w:type="pct"/>
          </w:tcPr>
          <w:p w14:paraId="5EEA18C5" w14:textId="3CC64653" w:rsidR="0088538C" w:rsidRPr="0088538C" w:rsidRDefault="0060196C" w:rsidP="005E7BA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</w:tc>
      </w:tr>
      <w:tr w:rsidR="00CB1209" w14:paraId="41D522B5" w14:textId="55C52A3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61484246" w14:textId="0A347B1A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1" w:type="pct"/>
            <w:gridSpan w:val="2"/>
          </w:tcPr>
          <w:p w14:paraId="2C236D71" w14:textId="3EB9C25E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1" w:type="pct"/>
            <w:gridSpan w:val="2"/>
          </w:tcPr>
          <w:p w14:paraId="662A651C" w14:textId="0F855A6E" w:rsidR="00CB1209" w:rsidRPr="00F31303" w:rsidRDefault="0060196C" w:rsidP="00FC6A5C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1" w:type="pct"/>
            <w:gridSpan w:val="2"/>
          </w:tcPr>
          <w:p w14:paraId="04442303" w14:textId="3D2A802B" w:rsidR="00D52462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14:paraId="0375D3F1" w14:textId="2681A23E" w:rsidR="00D52462" w:rsidRPr="00F31303" w:rsidRDefault="00D52462" w:rsidP="00CB12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5A508630" w14:textId="3E596144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9" w:type="pct"/>
          </w:tcPr>
          <w:p w14:paraId="07F141FF" w14:textId="07E79CB6" w:rsidR="00CB1209" w:rsidRDefault="0060196C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B1209" w14:paraId="37E3429D" w14:textId="4D7D881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</w:tcPr>
          <w:p w14:paraId="40D8B620" w14:textId="77777777" w:rsidR="006E4BA8" w:rsidRPr="005D172B" w:rsidRDefault="006E4BA8" w:rsidP="006E4B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01EB20C" w14:textId="119AC51F" w:rsidR="005E70A8" w:rsidRDefault="006E4BA8" w:rsidP="006E4BA8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  <w:r w:rsidR="0060196C">
              <w:rPr>
                <w:b/>
                <w:color w:val="auto"/>
                <w:sz w:val="24"/>
                <w:szCs w:val="24"/>
              </w:rPr>
              <w:t>-7</w:t>
            </w:r>
            <w:r>
              <w:rPr>
                <w:b/>
                <w:color w:val="auto"/>
                <w:sz w:val="24"/>
                <w:szCs w:val="24"/>
              </w:rPr>
              <w:t>:30</w:t>
            </w:r>
            <w:r w:rsidR="0060196C">
              <w:rPr>
                <w:b/>
                <w:color w:val="auto"/>
                <w:sz w:val="24"/>
                <w:szCs w:val="24"/>
              </w:rPr>
              <w:t>pm</w:t>
            </w:r>
          </w:p>
          <w:p w14:paraId="34A12916" w14:textId="77777777" w:rsidR="005E70A8" w:rsidRPr="00A54514" w:rsidRDefault="005E70A8" w:rsidP="005E70A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54514">
              <w:rPr>
                <w:sz w:val="20"/>
                <w:szCs w:val="20"/>
              </w:rPr>
              <w:t>volleyball</w:t>
            </w:r>
          </w:p>
          <w:p w14:paraId="61419CCD" w14:textId="1CA4FA30" w:rsidR="005E70A8" w:rsidRPr="005D172B" w:rsidRDefault="005E70A8" w:rsidP="0060196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12975AB3" w14:textId="4D3C0633" w:rsidR="00D90F28" w:rsidRPr="005D172B" w:rsidRDefault="00D5231D" w:rsidP="00D90F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D90F28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2FF0D09E" w14:textId="6CAEB38D" w:rsidR="00CB1209" w:rsidRPr="0056185C" w:rsidRDefault="00557475" w:rsidP="00D9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5:30</w:t>
            </w:r>
            <w:r w:rsidR="00D90F28">
              <w:rPr>
                <w:b/>
                <w:color w:val="auto"/>
                <w:sz w:val="24"/>
                <w:szCs w:val="24"/>
              </w:rPr>
              <w:t>-7pm</w:t>
            </w:r>
          </w:p>
        </w:tc>
        <w:tc>
          <w:tcPr>
            <w:tcW w:w="831" w:type="pct"/>
            <w:gridSpan w:val="2"/>
          </w:tcPr>
          <w:p w14:paraId="4CF68A53" w14:textId="3FC09C34" w:rsidR="00E7411A" w:rsidRPr="001516D9" w:rsidRDefault="00D5231D" w:rsidP="00D90F2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</w:tc>
        <w:tc>
          <w:tcPr>
            <w:tcW w:w="831" w:type="pct"/>
            <w:gridSpan w:val="2"/>
          </w:tcPr>
          <w:p w14:paraId="0E26FD78" w14:textId="274A28E7" w:rsidR="00B92B4A" w:rsidRPr="005D172B" w:rsidRDefault="00D5231D" w:rsidP="00D9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</w:tc>
        <w:tc>
          <w:tcPr>
            <w:tcW w:w="825" w:type="pct"/>
          </w:tcPr>
          <w:p w14:paraId="4AAF62B8" w14:textId="440B8FD1" w:rsidR="00D5231D" w:rsidRPr="005D172B" w:rsidRDefault="006E4BA8" w:rsidP="00A545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</w:tc>
        <w:tc>
          <w:tcPr>
            <w:tcW w:w="839" w:type="pct"/>
          </w:tcPr>
          <w:p w14:paraId="63DA9386" w14:textId="7F4991C3" w:rsidR="00CB1209" w:rsidRPr="005D172B" w:rsidRDefault="00A54514" w:rsidP="00D90F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</w:tc>
      </w:tr>
      <w:tr w:rsidR="00CB1209" w14:paraId="7D9C20FD" w14:textId="535A6C39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7F6225" w14:textId="112493B1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1" w:type="pct"/>
            <w:gridSpan w:val="2"/>
          </w:tcPr>
          <w:p w14:paraId="45E4E881" w14:textId="7E35F54D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1" w:type="pct"/>
            <w:gridSpan w:val="2"/>
          </w:tcPr>
          <w:p w14:paraId="79B86624" w14:textId="0B1A46EF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1" w:type="pct"/>
            <w:gridSpan w:val="2"/>
          </w:tcPr>
          <w:p w14:paraId="323365A5" w14:textId="44A0CD0A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25" w:type="pct"/>
          </w:tcPr>
          <w:p w14:paraId="78CF3A70" w14:textId="7A2A0956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9" w:type="pct"/>
          </w:tcPr>
          <w:p w14:paraId="4EF699CD" w14:textId="67362B68" w:rsidR="00CB1209" w:rsidRDefault="0060196C" w:rsidP="00CB1209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CB1209" w14:paraId="66A75D3D" w14:textId="6577382B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7"/>
        </w:trPr>
        <w:tc>
          <w:tcPr>
            <w:tcW w:w="843" w:type="pct"/>
            <w:gridSpan w:val="2"/>
          </w:tcPr>
          <w:p w14:paraId="04B520DF" w14:textId="77777777" w:rsidR="009A187E" w:rsidRPr="00531743" w:rsidRDefault="009A187E" w:rsidP="009A187E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Stunt Camp @ RVHS</w:t>
            </w:r>
          </w:p>
          <w:p w14:paraId="6C9730D0" w14:textId="33BABBF1" w:rsidR="00B10F63" w:rsidRPr="0088538C" w:rsidRDefault="009A187E" w:rsidP="009A187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3-6</w:t>
            </w:r>
            <w:r w:rsidRPr="0056185C">
              <w:rPr>
                <w:b/>
                <w:color w:val="auto"/>
                <w:sz w:val="24"/>
                <w:szCs w:val="24"/>
              </w:rPr>
              <w:t>pm</w:t>
            </w:r>
          </w:p>
        </w:tc>
        <w:tc>
          <w:tcPr>
            <w:tcW w:w="831" w:type="pct"/>
            <w:gridSpan w:val="2"/>
          </w:tcPr>
          <w:p w14:paraId="49E99893" w14:textId="77777777" w:rsidR="009A187E" w:rsidRPr="00531743" w:rsidRDefault="009A187E" w:rsidP="009A187E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Stunt Camp @ RVHS</w:t>
            </w:r>
          </w:p>
          <w:p w14:paraId="218F157F" w14:textId="77777777" w:rsidR="009A187E" w:rsidRDefault="009A187E" w:rsidP="009A187E">
            <w:pPr>
              <w:spacing w:before="40" w:after="40"/>
              <w:jc w:val="center"/>
              <w:rPr>
                <w:b/>
                <w:color w:val="0000BF" w:themeColor="accent4" w:themeShade="BF"/>
                <w:sz w:val="18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  <w:r w:rsidRPr="0056185C">
              <w:rPr>
                <w:b/>
                <w:color w:val="auto"/>
                <w:sz w:val="24"/>
                <w:szCs w:val="24"/>
              </w:rPr>
              <w:t>-9pm</w:t>
            </w:r>
          </w:p>
          <w:p w14:paraId="572674CA" w14:textId="4376FEE6" w:rsidR="00CB1209" w:rsidRPr="00A54514" w:rsidRDefault="00A54514" w:rsidP="00CB120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54514">
              <w:rPr>
                <w:sz w:val="20"/>
                <w:szCs w:val="20"/>
              </w:rPr>
              <w:t>volleyball</w:t>
            </w:r>
          </w:p>
          <w:p w14:paraId="795B404C" w14:textId="77777777" w:rsidR="00CB1209" w:rsidRPr="005D172B" w:rsidRDefault="00CB1209" w:rsidP="00CB120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5936882D" w14:textId="77777777" w:rsidR="009A187E" w:rsidRPr="00531743" w:rsidRDefault="009A187E" w:rsidP="009A187E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Stunt Camp @ RVHS</w:t>
            </w:r>
          </w:p>
          <w:p w14:paraId="1C131CF6" w14:textId="77777777" w:rsidR="009A187E" w:rsidRDefault="009A187E" w:rsidP="009A187E">
            <w:pPr>
              <w:spacing w:before="40" w:after="40"/>
              <w:jc w:val="center"/>
              <w:rPr>
                <w:b/>
                <w:color w:val="0000BF" w:themeColor="accent4" w:themeShade="BF"/>
                <w:sz w:val="18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  <w:r w:rsidRPr="0056185C">
              <w:rPr>
                <w:b/>
                <w:color w:val="auto"/>
                <w:sz w:val="24"/>
                <w:szCs w:val="24"/>
              </w:rPr>
              <w:t>-9pm</w:t>
            </w:r>
          </w:p>
          <w:p w14:paraId="0D0C7E19" w14:textId="25B209B6" w:rsidR="005E70A8" w:rsidRPr="005E70A8" w:rsidRDefault="005E70A8" w:rsidP="005E70A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0A8">
              <w:rPr>
                <w:sz w:val="18"/>
                <w:szCs w:val="18"/>
              </w:rPr>
              <w:t>volleyball</w:t>
            </w:r>
          </w:p>
          <w:p w14:paraId="14D7BBAE" w14:textId="2EC73C5F" w:rsidR="005E70A8" w:rsidRPr="0060196C" w:rsidRDefault="005E70A8" w:rsidP="00A54514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</w:p>
        </w:tc>
        <w:tc>
          <w:tcPr>
            <w:tcW w:w="831" w:type="pct"/>
            <w:gridSpan w:val="2"/>
          </w:tcPr>
          <w:p w14:paraId="066E9809" w14:textId="77777777" w:rsidR="00D90F28" w:rsidRDefault="00D90F28" w:rsidP="00D90F28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1F5E4D78" w14:textId="77777777" w:rsidR="00D90F28" w:rsidRDefault="00D90F28" w:rsidP="00D90F28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546D365" w14:textId="5BCB3FE0" w:rsidR="00D90F28" w:rsidRPr="00D90F28" w:rsidRDefault="00D90F28" w:rsidP="00D90F28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  <w:r w:rsidRPr="00D90F28">
              <w:rPr>
                <w:b/>
                <w:color w:val="auto"/>
                <w:sz w:val="24"/>
                <w:szCs w:val="24"/>
              </w:rPr>
              <w:t>First</w:t>
            </w:r>
            <w:r>
              <w:rPr>
                <w:b/>
                <w:color w:val="auto"/>
                <w:sz w:val="24"/>
                <w:szCs w:val="24"/>
              </w:rPr>
              <w:t xml:space="preserve"> Day of School</w:t>
            </w:r>
          </w:p>
        </w:tc>
        <w:tc>
          <w:tcPr>
            <w:tcW w:w="825" w:type="pct"/>
          </w:tcPr>
          <w:p w14:paraId="1AAB7CD0" w14:textId="77777777" w:rsidR="006E4BA8" w:rsidRPr="006C3593" w:rsidRDefault="006E4BA8" w:rsidP="006E4BA8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Tuscarora</w:t>
            </w:r>
          </w:p>
          <w:p w14:paraId="2351388A" w14:textId="3FDFE8DE" w:rsidR="00D5231D" w:rsidRPr="00D5231D" w:rsidRDefault="006E4BA8" w:rsidP="006E4BA8">
            <w:pPr>
              <w:jc w:val="center"/>
              <w:rPr>
                <w:b/>
                <w:color w:val="0000BF" w:themeColor="accent4" w:themeShade="BF"/>
                <w:sz w:val="18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A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9" w:type="pct"/>
          </w:tcPr>
          <w:p w14:paraId="29B2BCA3" w14:textId="2D762C8F" w:rsidR="00CB1209" w:rsidRPr="005D172B" w:rsidRDefault="00D5231D" w:rsidP="006875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</w:tc>
      </w:tr>
      <w:tr w:rsidR="00CB1209" w14:paraId="37500B53" w14:textId="48FB8C1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3DB0D0BE" w14:textId="3CD981F8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1" w:type="pct"/>
            <w:gridSpan w:val="2"/>
          </w:tcPr>
          <w:p w14:paraId="4344CBDC" w14:textId="23E92ACC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31" w:type="pct"/>
            <w:gridSpan w:val="2"/>
          </w:tcPr>
          <w:p w14:paraId="414D91A9" w14:textId="3EF7A857" w:rsidR="00CB1209" w:rsidRPr="00F31303" w:rsidRDefault="0060196C" w:rsidP="00CB1209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1" w:type="pct"/>
            <w:gridSpan w:val="2"/>
          </w:tcPr>
          <w:p w14:paraId="57D9D8F5" w14:textId="6B1121D1" w:rsidR="00CB1209" w:rsidRPr="00F31303" w:rsidRDefault="00CB1209" w:rsidP="00CB1209">
            <w:pPr>
              <w:pStyle w:val="Dates"/>
              <w:spacing w:after="40"/>
              <w:rPr>
                <w:sz w:val="22"/>
                <w:szCs w:val="22"/>
              </w:rPr>
            </w:pP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= 0,""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&lt;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DocVariable MonthEnd \@ d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=D10+1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28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"" 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fldChar w:fldCharType="end"/>
            </w:r>
            <w:r w:rsidR="0060196C">
              <w:rPr>
                <w:sz w:val="22"/>
                <w:szCs w:val="22"/>
              </w:rPr>
              <w:t>31</w:t>
            </w:r>
          </w:p>
        </w:tc>
        <w:tc>
          <w:tcPr>
            <w:tcW w:w="825" w:type="pct"/>
          </w:tcPr>
          <w:p w14:paraId="5B6523AA" w14:textId="6D5C8F74" w:rsidR="00CB1209" w:rsidRPr="00F31303" w:rsidRDefault="00CB1209" w:rsidP="00CB1209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9" w:type="pct"/>
          </w:tcPr>
          <w:p w14:paraId="7539FDC8" w14:textId="09FEFC1F" w:rsidR="00CB1209" w:rsidRPr="00F31303" w:rsidRDefault="00CB1209" w:rsidP="00CB1209">
            <w:pPr>
              <w:pStyle w:val="Dates"/>
              <w:rPr>
                <w:sz w:val="22"/>
                <w:szCs w:val="22"/>
              </w:rPr>
            </w:pPr>
          </w:p>
        </w:tc>
      </w:tr>
      <w:tr w:rsidR="00CB1209" w14:paraId="471C89FE" w14:textId="4CC9E109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  <w:tcBorders>
              <w:bottom w:val="single" w:sz="4" w:space="0" w:color="6666FF" w:themeColor="accent4" w:themeTint="99"/>
            </w:tcBorders>
          </w:tcPr>
          <w:p w14:paraId="168511E3" w14:textId="7762C125" w:rsidR="00A54514" w:rsidRPr="005D172B" w:rsidRDefault="00885B87" w:rsidP="00A545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A54514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704C9D24" w14:textId="0BB4E74B" w:rsidR="00F679F9" w:rsidRPr="005D172B" w:rsidRDefault="00A54514" w:rsidP="00A545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5:30-7pm</w:t>
            </w: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44E9B219" w14:textId="77777777" w:rsidR="006E4BA8" w:rsidRDefault="006E4BA8" w:rsidP="006E4BA8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632DFF0A" w14:textId="77777777" w:rsidR="00A54514" w:rsidRDefault="00A54514" w:rsidP="00CB1209">
            <w:pPr>
              <w:jc w:val="center"/>
              <w:rPr>
                <w:sz w:val="24"/>
                <w:szCs w:val="24"/>
              </w:rPr>
            </w:pPr>
          </w:p>
          <w:p w14:paraId="02E0619A" w14:textId="215F618C" w:rsidR="003C2731" w:rsidRPr="005D172B" w:rsidRDefault="00A54514" w:rsidP="00CB1209">
            <w:pPr>
              <w:jc w:val="center"/>
              <w:rPr>
                <w:sz w:val="24"/>
                <w:szCs w:val="24"/>
              </w:rPr>
            </w:pPr>
            <w:r w:rsidRPr="00A54514">
              <w:rPr>
                <w:sz w:val="20"/>
                <w:szCs w:val="20"/>
              </w:rPr>
              <w:t>volleyball</w:t>
            </w: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730670C1" w14:textId="16351CFD" w:rsidR="00A54514" w:rsidRPr="005D172B" w:rsidRDefault="006E4BA8" w:rsidP="00A5451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A54514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48BE9C21" w14:textId="77777777" w:rsidR="00CB1209" w:rsidRDefault="00A54514" w:rsidP="00A545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5:30-7pm</w:t>
            </w:r>
            <w:r w:rsidRPr="005D172B">
              <w:rPr>
                <w:sz w:val="24"/>
                <w:szCs w:val="24"/>
              </w:rPr>
              <w:t xml:space="preserve"> </w:t>
            </w:r>
          </w:p>
          <w:p w14:paraId="4F82D2B9" w14:textId="77777777" w:rsidR="00DC2B75" w:rsidRDefault="00DC2B75" w:rsidP="00A54514">
            <w:pPr>
              <w:jc w:val="center"/>
              <w:rPr>
                <w:sz w:val="24"/>
                <w:szCs w:val="24"/>
              </w:rPr>
            </w:pPr>
          </w:p>
          <w:p w14:paraId="3A8782B5" w14:textId="2E7EB11F" w:rsidR="00DC2B75" w:rsidRPr="00DC2B75" w:rsidRDefault="00DC2B75" w:rsidP="00DC2B7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54514">
              <w:rPr>
                <w:sz w:val="20"/>
                <w:szCs w:val="20"/>
              </w:rPr>
              <w:t>volleyball</w:t>
            </w: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3807AD38" w14:textId="781A4FD6" w:rsidR="00D5231D" w:rsidRDefault="00F37E59" w:rsidP="00D5231D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7BAE3251" w14:textId="6EDDFFBA" w:rsidR="00CB1209" w:rsidRPr="0060196C" w:rsidRDefault="00CB1209" w:rsidP="0060196C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6666FF" w:themeColor="accent4" w:themeTint="99"/>
            </w:tcBorders>
          </w:tcPr>
          <w:p w14:paraId="64CD4216" w14:textId="3A69FB99" w:rsidR="00CB1209" w:rsidRPr="00CA1720" w:rsidRDefault="00CB1209" w:rsidP="00CA1720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  <w:tc>
          <w:tcPr>
            <w:tcW w:w="839" w:type="pct"/>
            <w:tcBorders>
              <w:bottom w:val="single" w:sz="4" w:space="0" w:color="6666FF" w:themeColor="accent4" w:themeTint="99"/>
            </w:tcBorders>
          </w:tcPr>
          <w:p w14:paraId="77CAE803" w14:textId="77777777" w:rsidR="00CB1209" w:rsidRPr="00F31303" w:rsidRDefault="00CB1209" w:rsidP="00CB1209">
            <w:pPr>
              <w:jc w:val="center"/>
              <w:rPr>
                <w:sz w:val="22"/>
                <w:szCs w:val="22"/>
              </w:rPr>
            </w:pPr>
          </w:p>
        </w:tc>
      </w:tr>
      <w:tr w:rsidR="00E7411A" w14:paraId="139ECB37" w14:textId="7777777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1"/>
        </w:trPr>
        <w:tc>
          <w:tcPr>
            <w:tcW w:w="5000" w:type="pct"/>
            <w:gridSpan w:val="10"/>
            <w:tcBorders>
              <w:bottom w:val="single" w:sz="4" w:space="0" w:color="6666FF" w:themeColor="accent4" w:themeTint="99"/>
            </w:tcBorders>
          </w:tcPr>
          <w:p w14:paraId="26B62806" w14:textId="4681AD3D" w:rsidR="00E7411A" w:rsidRDefault="00794A9A" w:rsidP="00794A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  <w:p w14:paraId="2FF4C932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8E4B167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4960A8C9" w14:textId="77777777" w:rsidR="00060485" w:rsidRDefault="00060485" w:rsidP="00CB1209">
            <w:pPr>
              <w:jc w:val="center"/>
              <w:rPr>
                <w:sz w:val="22"/>
                <w:szCs w:val="22"/>
              </w:rPr>
            </w:pPr>
          </w:p>
          <w:p w14:paraId="38DD0F40" w14:textId="08769C8E" w:rsidR="00060485" w:rsidRPr="00F31303" w:rsidRDefault="00060485" w:rsidP="00060485">
            <w:pPr>
              <w:rPr>
                <w:sz w:val="22"/>
                <w:szCs w:val="22"/>
              </w:rPr>
            </w:pPr>
          </w:p>
        </w:tc>
      </w:tr>
    </w:tbl>
    <w:p w14:paraId="2CE6B269" w14:textId="5A64A926" w:rsidR="00282369" w:rsidRDefault="00282369">
      <w:pPr>
        <w:pStyle w:val="TableSpacing"/>
      </w:pPr>
    </w:p>
    <w:p w14:paraId="2BCEDEBD" w14:textId="77777777" w:rsidR="0063794E" w:rsidRDefault="0063794E" w:rsidP="0063794E">
      <w:pPr>
        <w:pStyle w:val="TableSpacing"/>
      </w:pPr>
    </w:p>
    <w:sectPr w:rsidR="0063794E">
      <w:footerReference w:type="default" r:id="rId10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F45F" w14:textId="77777777" w:rsidR="00446A63" w:rsidRDefault="00446A63" w:rsidP="0063794E">
      <w:pPr>
        <w:spacing w:before="0" w:after="0"/>
      </w:pPr>
      <w:r>
        <w:separator/>
      </w:r>
    </w:p>
  </w:endnote>
  <w:endnote w:type="continuationSeparator" w:id="0">
    <w:p w14:paraId="458D22B2" w14:textId="77777777" w:rsidR="00446A63" w:rsidRDefault="00446A63" w:rsidP="00637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984" w14:textId="77777777" w:rsidR="006A7101" w:rsidRDefault="006A7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B6E8" w14:textId="77777777" w:rsidR="00446A63" w:rsidRDefault="00446A63" w:rsidP="0063794E">
      <w:pPr>
        <w:spacing w:before="0" w:after="0"/>
      </w:pPr>
      <w:r>
        <w:separator/>
      </w:r>
    </w:p>
  </w:footnote>
  <w:footnote w:type="continuationSeparator" w:id="0">
    <w:p w14:paraId="0ABAB34E" w14:textId="77777777" w:rsidR="00446A63" w:rsidRDefault="00446A63" w:rsidP="006379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FFD"/>
    <w:multiLevelType w:val="hybridMultilevel"/>
    <w:tmpl w:val="0C4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3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6"/>
    <w:docVar w:name="MonthStart" w:val="8/1/2016"/>
    <w:docVar w:name="WeekStart" w:val="1"/>
  </w:docVars>
  <w:rsids>
    <w:rsidRoot w:val="004E3A68"/>
    <w:rsid w:val="000142AB"/>
    <w:rsid w:val="00015BEA"/>
    <w:rsid w:val="00016E61"/>
    <w:rsid w:val="00045E15"/>
    <w:rsid w:val="000529B7"/>
    <w:rsid w:val="00060485"/>
    <w:rsid w:val="00071743"/>
    <w:rsid w:val="000734E1"/>
    <w:rsid w:val="00086FD9"/>
    <w:rsid w:val="00093970"/>
    <w:rsid w:val="000A5B94"/>
    <w:rsid w:val="000A790C"/>
    <w:rsid w:val="000B202B"/>
    <w:rsid w:val="000B3482"/>
    <w:rsid w:val="000C1447"/>
    <w:rsid w:val="000F001F"/>
    <w:rsid w:val="000F5BC6"/>
    <w:rsid w:val="00106460"/>
    <w:rsid w:val="001067D1"/>
    <w:rsid w:val="00106A6A"/>
    <w:rsid w:val="0012336F"/>
    <w:rsid w:val="001309C3"/>
    <w:rsid w:val="001516D9"/>
    <w:rsid w:val="00154EBF"/>
    <w:rsid w:val="001639F1"/>
    <w:rsid w:val="0016791E"/>
    <w:rsid w:val="0018111E"/>
    <w:rsid w:val="001A0535"/>
    <w:rsid w:val="001A1BF7"/>
    <w:rsid w:val="001A7ADD"/>
    <w:rsid w:val="001D0335"/>
    <w:rsid w:val="001D4D83"/>
    <w:rsid w:val="00203E25"/>
    <w:rsid w:val="00205FF0"/>
    <w:rsid w:val="00211D9B"/>
    <w:rsid w:val="002548C7"/>
    <w:rsid w:val="0027605E"/>
    <w:rsid w:val="002801C4"/>
    <w:rsid w:val="00282369"/>
    <w:rsid w:val="00284901"/>
    <w:rsid w:val="00287237"/>
    <w:rsid w:val="002C487E"/>
    <w:rsid w:val="002C728E"/>
    <w:rsid w:val="002D1F5A"/>
    <w:rsid w:val="002E2060"/>
    <w:rsid w:val="0030006D"/>
    <w:rsid w:val="00313305"/>
    <w:rsid w:val="00323D9D"/>
    <w:rsid w:val="003835CD"/>
    <w:rsid w:val="00385FE1"/>
    <w:rsid w:val="00386588"/>
    <w:rsid w:val="00395111"/>
    <w:rsid w:val="003A322C"/>
    <w:rsid w:val="003C2731"/>
    <w:rsid w:val="003D77B0"/>
    <w:rsid w:val="003F0174"/>
    <w:rsid w:val="004118BF"/>
    <w:rsid w:val="0043136E"/>
    <w:rsid w:val="00446A63"/>
    <w:rsid w:val="00463346"/>
    <w:rsid w:val="0047269C"/>
    <w:rsid w:val="00474604"/>
    <w:rsid w:val="004B15FE"/>
    <w:rsid w:val="004C0B58"/>
    <w:rsid w:val="004D3FA9"/>
    <w:rsid w:val="004D7706"/>
    <w:rsid w:val="004D7771"/>
    <w:rsid w:val="004E0661"/>
    <w:rsid w:val="004E3A68"/>
    <w:rsid w:val="004E593E"/>
    <w:rsid w:val="00505BE1"/>
    <w:rsid w:val="0050614A"/>
    <w:rsid w:val="00531743"/>
    <w:rsid w:val="00554CFC"/>
    <w:rsid w:val="005559C5"/>
    <w:rsid w:val="00557475"/>
    <w:rsid w:val="0056185C"/>
    <w:rsid w:val="00562704"/>
    <w:rsid w:val="005657DA"/>
    <w:rsid w:val="00586D10"/>
    <w:rsid w:val="005D172B"/>
    <w:rsid w:val="005E70A8"/>
    <w:rsid w:val="005E7BA7"/>
    <w:rsid w:val="0060161A"/>
    <w:rsid w:val="0060196C"/>
    <w:rsid w:val="0063794E"/>
    <w:rsid w:val="006417CA"/>
    <w:rsid w:val="006424B1"/>
    <w:rsid w:val="006446D7"/>
    <w:rsid w:val="0066511B"/>
    <w:rsid w:val="00667BA9"/>
    <w:rsid w:val="00676C2D"/>
    <w:rsid w:val="0068758F"/>
    <w:rsid w:val="0069202F"/>
    <w:rsid w:val="006A7101"/>
    <w:rsid w:val="006B5419"/>
    <w:rsid w:val="006C1D15"/>
    <w:rsid w:val="006C3593"/>
    <w:rsid w:val="006C64A5"/>
    <w:rsid w:val="006C7CE5"/>
    <w:rsid w:val="006E4BA8"/>
    <w:rsid w:val="006F28D3"/>
    <w:rsid w:val="00710C3A"/>
    <w:rsid w:val="0071496B"/>
    <w:rsid w:val="0076502A"/>
    <w:rsid w:val="00781666"/>
    <w:rsid w:val="00794A9A"/>
    <w:rsid w:val="007C1809"/>
    <w:rsid w:val="007C6087"/>
    <w:rsid w:val="007C64B6"/>
    <w:rsid w:val="007D13DE"/>
    <w:rsid w:val="007F196C"/>
    <w:rsid w:val="007F1F3D"/>
    <w:rsid w:val="007F79A1"/>
    <w:rsid w:val="008026CC"/>
    <w:rsid w:val="00803D5C"/>
    <w:rsid w:val="00813389"/>
    <w:rsid w:val="00815876"/>
    <w:rsid w:val="00822949"/>
    <w:rsid w:val="008234B8"/>
    <w:rsid w:val="0083122E"/>
    <w:rsid w:val="008343BC"/>
    <w:rsid w:val="00846AD6"/>
    <w:rsid w:val="008609A2"/>
    <w:rsid w:val="00875725"/>
    <w:rsid w:val="0088538C"/>
    <w:rsid w:val="00885B87"/>
    <w:rsid w:val="0089412D"/>
    <w:rsid w:val="008C66B2"/>
    <w:rsid w:val="008F7009"/>
    <w:rsid w:val="0092648B"/>
    <w:rsid w:val="00927187"/>
    <w:rsid w:val="0095782C"/>
    <w:rsid w:val="00966DB7"/>
    <w:rsid w:val="00986A99"/>
    <w:rsid w:val="00986AAA"/>
    <w:rsid w:val="00987E99"/>
    <w:rsid w:val="009A187E"/>
    <w:rsid w:val="009A2629"/>
    <w:rsid w:val="009A4097"/>
    <w:rsid w:val="009B6BF2"/>
    <w:rsid w:val="009D12AE"/>
    <w:rsid w:val="00A012F7"/>
    <w:rsid w:val="00A06509"/>
    <w:rsid w:val="00A15EEF"/>
    <w:rsid w:val="00A1798E"/>
    <w:rsid w:val="00A20752"/>
    <w:rsid w:val="00A32872"/>
    <w:rsid w:val="00A44068"/>
    <w:rsid w:val="00A54514"/>
    <w:rsid w:val="00A70082"/>
    <w:rsid w:val="00A86BDE"/>
    <w:rsid w:val="00A92DE2"/>
    <w:rsid w:val="00A94C2A"/>
    <w:rsid w:val="00AB5489"/>
    <w:rsid w:val="00AE3869"/>
    <w:rsid w:val="00B10F63"/>
    <w:rsid w:val="00B27420"/>
    <w:rsid w:val="00B3266D"/>
    <w:rsid w:val="00B41960"/>
    <w:rsid w:val="00B529F9"/>
    <w:rsid w:val="00B92B4A"/>
    <w:rsid w:val="00BB7A8F"/>
    <w:rsid w:val="00BC3793"/>
    <w:rsid w:val="00BE2180"/>
    <w:rsid w:val="00BE7559"/>
    <w:rsid w:val="00BE7683"/>
    <w:rsid w:val="00C00D2D"/>
    <w:rsid w:val="00C15691"/>
    <w:rsid w:val="00C327D0"/>
    <w:rsid w:val="00C663AE"/>
    <w:rsid w:val="00C74B43"/>
    <w:rsid w:val="00C7646D"/>
    <w:rsid w:val="00CA1720"/>
    <w:rsid w:val="00CB1209"/>
    <w:rsid w:val="00CB15A8"/>
    <w:rsid w:val="00CB608E"/>
    <w:rsid w:val="00D10364"/>
    <w:rsid w:val="00D1096F"/>
    <w:rsid w:val="00D2014B"/>
    <w:rsid w:val="00D475D6"/>
    <w:rsid w:val="00D5231D"/>
    <w:rsid w:val="00D52462"/>
    <w:rsid w:val="00D8184A"/>
    <w:rsid w:val="00D90F28"/>
    <w:rsid w:val="00DA6827"/>
    <w:rsid w:val="00DC2B75"/>
    <w:rsid w:val="00DD5A7F"/>
    <w:rsid w:val="00DD6416"/>
    <w:rsid w:val="00E03D37"/>
    <w:rsid w:val="00E13E8D"/>
    <w:rsid w:val="00E218D2"/>
    <w:rsid w:val="00E2274D"/>
    <w:rsid w:val="00E233AB"/>
    <w:rsid w:val="00E2527A"/>
    <w:rsid w:val="00E67B86"/>
    <w:rsid w:val="00E7411A"/>
    <w:rsid w:val="00E87751"/>
    <w:rsid w:val="00EB0239"/>
    <w:rsid w:val="00EC3131"/>
    <w:rsid w:val="00EC770B"/>
    <w:rsid w:val="00ED2A5A"/>
    <w:rsid w:val="00EE1774"/>
    <w:rsid w:val="00F0792B"/>
    <w:rsid w:val="00F12188"/>
    <w:rsid w:val="00F31303"/>
    <w:rsid w:val="00F37E59"/>
    <w:rsid w:val="00F43A68"/>
    <w:rsid w:val="00F531F2"/>
    <w:rsid w:val="00F56B95"/>
    <w:rsid w:val="00F636CA"/>
    <w:rsid w:val="00F679F9"/>
    <w:rsid w:val="00FC6A5C"/>
    <w:rsid w:val="00FC7DAF"/>
    <w:rsid w:val="00FD0D9C"/>
    <w:rsid w:val="00FE3ED1"/>
    <w:rsid w:val="00FF264E"/>
    <w:rsid w:val="00FF2D60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DB44B"/>
  <w15:docId w15:val="{60BB22ED-F0B9-4DD5-B7E6-FE1F3C4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A5A5A5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DDDDDD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DDDDDD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DDDDD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2B2B2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tblPr/>
      <w:tcPr>
        <w:shd w:val="clear" w:color="auto" w:fill="969696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6666FF" w:themeColor="accent4" w:themeTint="99"/>
        <w:left w:val="single" w:sz="4" w:space="0" w:color="6666FF" w:themeColor="accent4" w:themeTint="99"/>
        <w:bottom w:val="single" w:sz="4" w:space="0" w:color="6666FF" w:themeColor="accent4" w:themeTint="99"/>
        <w:right w:val="single" w:sz="4" w:space="0" w:color="6666FF" w:themeColor="accent4" w:themeTint="99"/>
        <w:insideH w:val="single" w:sz="4" w:space="0" w:color="6666FF" w:themeColor="accent4" w:themeTint="99"/>
        <w:insideV w:val="single" w:sz="4" w:space="0" w:color="6666FF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FF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6E6E6E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794E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794E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0000FF"/>
      </a:accent4>
      <a:accent5>
        <a:srgbClr val="C00000"/>
      </a:accent5>
      <a:accent6>
        <a:srgbClr val="FF0000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3F1FD-F847-41BB-84F6-D57E6B05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C:\Users\User\AppData\Roaming\Microsoft\Templates\Family photo calendar (any year).dotm</Template>
  <TotalTime>27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Danielle Derrickson</cp:lastModifiedBy>
  <cp:revision>16</cp:revision>
  <cp:lastPrinted>2016-07-11T23:19:00Z</cp:lastPrinted>
  <dcterms:created xsi:type="dcterms:W3CDTF">2022-06-01T00:30:00Z</dcterms:created>
  <dcterms:modified xsi:type="dcterms:W3CDTF">2022-08-14T23:49:00Z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